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35" w:rsidRPr="00E84A67" w:rsidRDefault="00D94735" w:rsidP="0077640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84A67">
        <w:rPr>
          <w:rFonts w:ascii="Arial" w:hAnsi="Arial" w:cs="Arial"/>
          <w:b/>
          <w:sz w:val="32"/>
          <w:szCs w:val="32"/>
          <w:u w:val="single"/>
        </w:rPr>
        <w:t>ROLA SNU W ROZWOJU DZIECKA.</w:t>
      </w:r>
    </w:p>
    <w:p w:rsidR="00D94735" w:rsidRDefault="00D94735" w:rsidP="00482AB5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Rodzice, którzy posyłają dziecko do przedszkola po raz pierwszy często zastanawiają się, czemu ma służyć tak zwany „poobiedni odpoczynek”. Dziecko, które w domu już od roku nie śpi w dzień, w przedszkolu nagle zasypia i przesypia 1,5-2 godzin. Jak to jest możliwe i co jest tego przyczyną?</w:t>
      </w:r>
    </w:p>
    <w:p w:rsidR="00D94735" w:rsidRDefault="00D94735" w:rsidP="00BA2DB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pamiętać, że dzień w przedszkolu podzielony jest na pewne etapy - dziecko uczy się samodzielności, odpowiedzialności, zdobywa wiedzę - często w aktywny sposób, nawiązuje kontakty z rówieśnikami podczas pełnych wysiłku i emocji zabaw swobodnych, wychodzi na spacery, spędza czas na ogrodzie.</w:t>
      </w:r>
    </w:p>
    <w:p w:rsidR="00D94735" w:rsidRPr="001E26E5" w:rsidRDefault="00D94735" w:rsidP="00BA2D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Grupa przedszkolna jest liczna, a co za tym idzie - głośna. Gdy mija pół dnia spędzonego „na pracy”, (bo tak można określić czas spędzony w przedszkolu) małemu organizmowi naszego dziecka należy się zasłużony odpoczynek. Podczas poobiedniego snu, lub leżenia w ciszy i spokoju odpoczywa układ nerwowy, uspokajają się emocje. Czy tylko?</w:t>
      </w:r>
    </w:p>
    <w:p w:rsidR="00D94735" w:rsidRDefault="00D94735" w:rsidP="002F1E5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Sen, to jeden z ważniejszych czynników odpowiadających za prawidłowy rozwój dziecka. Wyspane dziecko jest ciekawe świata i szybciej się uczy. Mniej więcej jedną trzecią naszego życia przesypiamy, snu nie da się niczym zastąpić, ponieważ stanowi on fizjologiczną potrzebę każdego człowieka. </w:t>
      </w:r>
    </w:p>
    <w:p w:rsidR="00D94735" w:rsidRDefault="00D94735" w:rsidP="00BA2D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Czym więc jest sen?</w:t>
      </w:r>
    </w:p>
    <w:p w:rsidR="00D94735" w:rsidRDefault="00D94735" w:rsidP="00BA2DBE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 jest pojawiającym się cyklicznie i przemijającym stanem ograniczonej świadomości. Człowiek śpi od 6 miesiąca życia płodowego, w zależności od wieku sen składa się z określonej ilości faz, które zróżnicowane są ze względu na: napięcie mięśniowe, procesy metaboliczne, tętno i rytm oddechowy, występowanie lub brak szybkich ruchów gałek ocznych, oraz rodzaj bioelektrycznej czynności mózgu.</w:t>
      </w:r>
    </w:p>
    <w:p w:rsidR="00D94735" w:rsidRPr="00E84A67" w:rsidRDefault="00D94735" w:rsidP="00BA2DBE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D94735" w:rsidRPr="00E84A67" w:rsidRDefault="00D94735" w:rsidP="00BA2DB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E84A67">
        <w:rPr>
          <w:rFonts w:ascii="Arial" w:hAnsi="Arial" w:cs="Arial"/>
          <w:b/>
          <w:sz w:val="24"/>
          <w:szCs w:val="24"/>
          <w:u w:val="single"/>
        </w:rPr>
        <w:t>Funkcje snu i jego rola w rozwoju dziecka:</w:t>
      </w:r>
    </w:p>
    <w:p w:rsidR="00D94735" w:rsidRDefault="00D94735" w:rsidP="00BA2DBE">
      <w:pPr>
        <w:spacing w:after="0"/>
        <w:rPr>
          <w:rFonts w:ascii="Arial" w:hAnsi="Arial" w:cs="Arial"/>
          <w:b/>
          <w:sz w:val="24"/>
          <w:szCs w:val="24"/>
        </w:rPr>
      </w:pPr>
    </w:p>
    <w:p w:rsidR="00D94735" w:rsidRDefault="00D94735" w:rsidP="00BA2DBE">
      <w:pPr>
        <w:spacing w:after="0"/>
        <w:rPr>
          <w:rFonts w:ascii="Arial" w:hAnsi="Arial" w:cs="Arial"/>
          <w:sz w:val="24"/>
          <w:szCs w:val="24"/>
        </w:rPr>
      </w:pPr>
      <w:r w:rsidRPr="004B473D">
        <w:rPr>
          <w:rFonts w:ascii="Arial" w:hAnsi="Arial" w:cs="Arial"/>
          <w:sz w:val="24"/>
          <w:szCs w:val="24"/>
        </w:rPr>
        <w:t>- podczas snu dzieci trenują naukę zapamiętywania</w:t>
      </w:r>
      <w:r>
        <w:rPr>
          <w:rFonts w:ascii="Arial" w:hAnsi="Arial" w:cs="Arial"/>
          <w:sz w:val="24"/>
          <w:szCs w:val="24"/>
        </w:rPr>
        <w:t xml:space="preserve"> –</w:t>
      </w:r>
      <w:r w:rsidRPr="004B473D">
        <w:rPr>
          <w:rFonts w:ascii="Arial" w:hAnsi="Arial" w:cs="Arial"/>
          <w:sz w:val="24"/>
          <w:szCs w:val="24"/>
        </w:rPr>
        <w:t xml:space="preserve"> utrwalają</w:t>
      </w:r>
      <w:r>
        <w:rPr>
          <w:rFonts w:ascii="Arial" w:hAnsi="Arial" w:cs="Arial"/>
          <w:sz w:val="24"/>
          <w:szCs w:val="24"/>
        </w:rPr>
        <w:t xml:space="preserve"> </w:t>
      </w:r>
      <w:r w:rsidRPr="004B473D">
        <w:rPr>
          <w:rFonts w:ascii="Arial" w:hAnsi="Arial" w:cs="Arial"/>
          <w:sz w:val="24"/>
          <w:szCs w:val="24"/>
        </w:rPr>
        <w:t xml:space="preserve"> w mózgu czynności ruc</w:t>
      </w:r>
      <w:r>
        <w:rPr>
          <w:rFonts w:ascii="Arial" w:hAnsi="Arial" w:cs="Arial"/>
          <w:sz w:val="24"/>
          <w:szCs w:val="24"/>
        </w:rPr>
        <w:t xml:space="preserve">howe </w:t>
      </w:r>
      <w:r w:rsidRPr="004B473D">
        <w:rPr>
          <w:rFonts w:ascii="Arial" w:hAnsi="Arial" w:cs="Arial"/>
          <w:sz w:val="24"/>
          <w:szCs w:val="24"/>
        </w:rPr>
        <w:t>oraz nowe wiadomości,</w:t>
      </w:r>
    </w:p>
    <w:p w:rsidR="00D94735" w:rsidRPr="004B473D" w:rsidRDefault="00D94735" w:rsidP="00BA2DBE">
      <w:pPr>
        <w:spacing w:after="0"/>
        <w:rPr>
          <w:rFonts w:ascii="Arial" w:hAnsi="Arial" w:cs="Arial"/>
          <w:sz w:val="24"/>
          <w:szCs w:val="24"/>
        </w:rPr>
      </w:pPr>
    </w:p>
    <w:p w:rsidR="00D94735" w:rsidRDefault="00D94735" w:rsidP="00BA2D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sen regeneruje i odnawia organizm poprzez spowolnienie pracy serca i nerek, rozluźnienie mięśni, ograniczenie dopływu bodźców do ośrodkowego układu nerwowego, czasowe „zawieszenie” kontroli procesów fizjologicznych (otrzymanie na stałym poziomie temperatury ciała, oraz ciśnienia gazów we krwi),</w:t>
      </w:r>
    </w:p>
    <w:p w:rsidR="00D94735" w:rsidRDefault="00D94735" w:rsidP="00BA2D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735" w:rsidRDefault="00D94735" w:rsidP="00BA2D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umożliwia wzrost fizyczny - hormon wzrostu wydzielany jest przez przysadkę mózgową głównie podczas snu,</w:t>
      </w:r>
    </w:p>
    <w:p w:rsidR="00D94735" w:rsidRDefault="00D94735" w:rsidP="00BA2D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735" w:rsidRDefault="00D94735" w:rsidP="00BA2D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pełni funkcję „obronną” - jest rodzajem ucieczki od nadmiernych wrażeń i intensywnych bodźców,</w:t>
      </w:r>
    </w:p>
    <w:p w:rsidR="00D94735" w:rsidRDefault="00D94735" w:rsidP="00BA2D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735" w:rsidRDefault="00D94735" w:rsidP="00BA2D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podczas snu układ nerwowy przyzwyczaja się do pewnych bodźców,</w:t>
      </w:r>
    </w:p>
    <w:p w:rsidR="00D94735" w:rsidRDefault="00D94735" w:rsidP="00BA2D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735" w:rsidRDefault="00D94735" w:rsidP="00BA2D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wzrasta przepływ krwi przez mózg,</w:t>
      </w:r>
    </w:p>
    <w:p w:rsidR="00D94735" w:rsidRDefault="00D94735" w:rsidP="00BA2D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sen pomaga w porządkowaniu napływających danych, eliminując informacje zbędne zebrane w ciągu dnia,</w:t>
      </w:r>
    </w:p>
    <w:p w:rsidR="00D94735" w:rsidRDefault="00D94735" w:rsidP="00BA2D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735" w:rsidRDefault="00D94735" w:rsidP="00BA2D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utrwala ślady pamięciowe i sprzyja przyswajaniu nowej wiedzy- jest szczególnie ważny dla nabywania umiejętności percepcyjnych i ruchowych,</w:t>
      </w:r>
    </w:p>
    <w:p w:rsidR="00D94735" w:rsidRDefault="00D94735" w:rsidP="00BA2D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735" w:rsidRDefault="00D94735" w:rsidP="00BA2D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marzenia senne pomagają rozwiązywać problemy życia codziennego, mogą inspirować artystycznie,</w:t>
      </w:r>
    </w:p>
    <w:p w:rsidR="00D94735" w:rsidRDefault="00D94735" w:rsidP="00BA2D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735" w:rsidRDefault="00D94735" w:rsidP="00BA2D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sen  pozwala zobaczyć różne zagadnienia w nowym świetle.</w:t>
      </w:r>
    </w:p>
    <w:p w:rsidR="00D94735" w:rsidRPr="00E84A67" w:rsidRDefault="00D94735" w:rsidP="00BA2DBE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D94735" w:rsidRPr="00E84A67" w:rsidRDefault="00D94735" w:rsidP="00BA2DBE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84A67">
        <w:rPr>
          <w:rFonts w:ascii="Arial" w:hAnsi="Arial" w:cs="Arial"/>
          <w:b/>
          <w:sz w:val="24"/>
          <w:szCs w:val="24"/>
          <w:u w:val="single"/>
        </w:rPr>
        <w:t>Brak snu powoduje:</w:t>
      </w:r>
    </w:p>
    <w:p w:rsidR="00D94735" w:rsidRPr="00C02F3A" w:rsidRDefault="00D94735" w:rsidP="00BA2DB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94735" w:rsidRDefault="00D94735" w:rsidP="00BA2D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niestabilność zachowania i zaburzenia charektorologiczne tj: napady agresji, </w:t>
      </w:r>
    </w:p>
    <w:p w:rsidR="00D94735" w:rsidRDefault="00D94735" w:rsidP="00BA2D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735" w:rsidRDefault="00D94735" w:rsidP="00BA2D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zaburzenia psychiczne (omamy),</w:t>
      </w:r>
    </w:p>
    <w:p w:rsidR="00D94735" w:rsidRDefault="00D94735" w:rsidP="00BA2D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735" w:rsidRDefault="00D94735" w:rsidP="00BA2D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pogorszenie koncentracji i uwagi, spłyca odczucia emocjonalne, powoduje utratę motywacji do działania, logicznego myślenia, oraz zmniejsza możliwość rozwiązywania problemów.</w:t>
      </w:r>
    </w:p>
    <w:p w:rsidR="00D94735" w:rsidRDefault="00D94735" w:rsidP="00BA2D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735" w:rsidRDefault="00D94735" w:rsidP="00BA2DBE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zatem wszystkim przedszkolakom i ich rodzicom życzymy zdrowego DOBRANOC.</w:t>
      </w:r>
    </w:p>
    <w:p w:rsidR="00D94735" w:rsidRDefault="00D94735" w:rsidP="00BA2DB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94735" w:rsidRDefault="00D94735" w:rsidP="00BA2DBE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Opracowała: Magdalena Rogowska.</w:t>
      </w:r>
    </w:p>
    <w:p w:rsidR="00D94735" w:rsidRDefault="00D94735" w:rsidP="00BA2DBE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94735" w:rsidRDefault="00D94735" w:rsidP="00BA2DBE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94735" w:rsidRDefault="00D94735" w:rsidP="00BA2DBE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94735" w:rsidRDefault="00D94735" w:rsidP="00BA2DBE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94735" w:rsidRDefault="00D94735" w:rsidP="00BA2DBE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94735" w:rsidRDefault="00D94735" w:rsidP="00BA2DBE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94735" w:rsidRDefault="00D94735" w:rsidP="00497B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Żródła:</w:t>
      </w:r>
    </w:p>
    <w:p w:rsidR="00D94735" w:rsidRDefault="00D94735" w:rsidP="00497B56">
      <w:pPr>
        <w:spacing w:after="0"/>
        <w:rPr>
          <w:rFonts w:ascii="Arial" w:hAnsi="Arial" w:cs="Arial"/>
          <w:sz w:val="20"/>
          <w:szCs w:val="20"/>
        </w:rPr>
      </w:pPr>
      <w:hyperlink r:id="rId4" w:history="1">
        <w:r w:rsidRPr="0025508B">
          <w:rPr>
            <w:rStyle w:val="Hyperlink"/>
            <w:rFonts w:ascii="Arial" w:hAnsi="Arial" w:cs="Arial"/>
            <w:sz w:val="20"/>
            <w:szCs w:val="20"/>
          </w:rPr>
          <w:t>https://pl.wikipedia.org/wiki/Sen</w:t>
        </w:r>
      </w:hyperlink>
    </w:p>
    <w:p w:rsidR="00D94735" w:rsidRDefault="00D94735" w:rsidP="00497B56">
      <w:pPr>
        <w:spacing w:after="0"/>
        <w:rPr>
          <w:rFonts w:ascii="Arial" w:hAnsi="Arial" w:cs="Arial"/>
          <w:sz w:val="20"/>
          <w:szCs w:val="20"/>
        </w:rPr>
      </w:pPr>
      <w:hyperlink r:id="rId5" w:history="1">
        <w:r w:rsidRPr="0025508B">
          <w:rPr>
            <w:rStyle w:val="Hyperlink"/>
            <w:rFonts w:ascii="Arial" w:hAnsi="Arial" w:cs="Arial"/>
            <w:sz w:val="20"/>
            <w:szCs w:val="20"/>
          </w:rPr>
          <w:t>http://www.tik-tak.pl/a.131.Rola_snu_w_rozwoju_dziecka.html</w:t>
        </w:r>
      </w:hyperlink>
    </w:p>
    <w:p w:rsidR="00D94735" w:rsidRDefault="00D94735" w:rsidP="00497B56">
      <w:pPr>
        <w:spacing w:after="0"/>
        <w:rPr>
          <w:rFonts w:ascii="Arial" w:hAnsi="Arial" w:cs="Arial"/>
          <w:sz w:val="20"/>
          <w:szCs w:val="20"/>
        </w:rPr>
      </w:pPr>
      <w:hyperlink r:id="rId6" w:history="1">
        <w:r w:rsidRPr="0025508B">
          <w:rPr>
            <w:rStyle w:val="Hyperlink"/>
            <w:rFonts w:ascii="Arial" w:hAnsi="Arial" w:cs="Arial"/>
            <w:sz w:val="20"/>
            <w:szCs w:val="20"/>
          </w:rPr>
          <w:t>http://www.poradnikzdrowie.pl/psychologia/zrelaksuj-sie/sen-blyskawiczna-regeneracja-ciala-i-psychiki_36010.html</w:t>
        </w:r>
      </w:hyperlink>
    </w:p>
    <w:p w:rsidR="00D94735" w:rsidRPr="004B473D" w:rsidRDefault="00D94735" w:rsidP="00497B56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94735" w:rsidRPr="004B473D" w:rsidSect="00E8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 Times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409"/>
    <w:rsid w:val="00034F5C"/>
    <w:rsid w:val="001C64C6"/>
    <w:rsid w:val="001E26E5"/>
    <w:rsid w:val="0025508B"/>
    <w:rsid w:val="002F1E5C"/>
    <w:rsid w:val="003136E0"/>
    <w:rsid w:val="003868B5"/>
    <w:rsid w:val="003D793D"/>
    <w:rsid w:val="004338B1"/>
    <w:rsid w:val="00444D84"/>
    <w:rsid w:val="00464806"/>
    <w:rsid w:val="00482AB5"/>
    <w:rsid w:val="0048596A"/>
    <w:rsid w:val="00497B56"/>
    <w:rsid w:val="004B473D"/>
    <w:rsid w:val="00692E54"/>
    <w:rsid w:val="00776409"/>
    <w:rsid w:val="007B4E61"/>
    <w:rsid w:val="008B085E"/>
    <w:rsid w:val="008D5D80"/>
    <w:rsid w:val="008F4E28"/>
    <w:rsid w:val="00965416"/>
    <w:rsid w:val="00AC7D5C"/>
    <w:rsid w:val="00AF7C2A"/>
    <w:rsid w:val="00BA2DBE"/>
    <w:rsid w:val="00BD28C5"/>
    <w:rsid w:val="00C02F3A"/>
    <w:rsid w:val="00C26925"/>
    <w:rsid w:val="00CC5849"/>
    <w:rsid w:val="00D26B2C"/>
    <w:rsid w:val="00D94735"/>
    <w:rsid w:val="00DF44BD"/>
    <w:rsid w:val="00E84A67"/>
    <w:rsid w:val="00E8661B"/>
    <w:rsid w:val="00E91DC3"/>
    <w:rsid w:val="00EB6132"/>
    <w:rsid w:val="00EF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91DC3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E91DC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adnikzdrowie.pl/psychologia/zrelaksuj-sie/sen-blyskawiczna-regeneracja-ciala-i-psychiki_36010.html" TargetMode="External"/><Relationship Id="rId5" Type="http://schemas.openxmlformats.org/officeDocument/2006/relationships/hyperlink" Target="http://www.tik-tak.pl/a.131.Rola_snu_w_rozwoju_dziecka.html" TargetMode="External"/><Relationship Id="rId4" Type="http://schemas.openxmlformats.org/officeDocument/2006/relationships/hyperlink" Target="https://pl.wikipedia.org/wiki/S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530</Words>
  <Characters>3185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ROLA SNU W ROZWOJU DZIECKA</dc:title>
  <dc:subject/>
  <dc:creator>P42</dc:creator>
  <cp:keywords/>
  <dc:description/>
  <cp:lastModifiedBy>Przedszkole Publiczne nr 42</cp:lastModifiedBy>
  <cp:revision>2</cp:revision>
  <dcterms:created xsi:type="dcterms:W3CDTF">2018-09-13T10:56:00Z</dcterms:created>
  <dcterms:modified xsi:type="dcterms:W3CDTF">2018-09-13T10:56:00Z</dcterms:modified>
</cp:coreProperties>
</file>